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tbl>
      <w:tblPr>
        <w:tblStyle w:val="7"/>
        <w:tblW w:w="92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5" w:type="dxa"/>
            <w:tcBorders>
              <w:bottom w:val="thinThickSmallGap" w:color="FF0000" w:sz="18" w:space="0"/>
            </w:tcBorders>
            <w:shd w:val="clear" w:color="auto" w:fill="auto"/>
          </w:tcPr>
          <w:p>
            <w:pPr>
              <w:spacing w:beforeLines="50"/>
              <w:jc w:val="center"/>
              <w:rPr>
                <w:rFonts w:ascii="宋体" w:hAnsi="宋体" w:eastAsia="仿宋_GB2312"/>
                <w:spacing w:val="1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color w:val="FF0000"/>
                <w:spacing w:val="100"/>
                <w:sz w:val="78"/>
                <w:szCs w:val="72"/>
              </w:rPr>
              <w:t>福建省科学技术协会</w:t>
            </w:r>
          </w:p>
        </w:tc>
      </w:tr>
    </w:tbl>
    <w:p>
      <w:pPr>
        <w:tabs>
          <w:tab w:val="left" w:pos="4004"/>
        </w:tabs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关于征集2021年福建省全国科普日活动的函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default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各有关单位：</w:t>
      </w:r>
    </w:p>
    <w:p>
      <w:pPr>
        <w:spacing w:line="560" w:lineRule="exact"/>
        <w:ind w:firstLine="645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根据中</w:t>
      </w:r>
      <w:r>
        <w:rPr>
          <w:rFonts w:ascii="宋体" w:hAnsi="宋体" w:eastAsia="仿宋_GB2312"/>
          <w:color w:val="000000"/>
          <w:sz w:val="32"/>
          <w:szCs w:val="32"/>
        </w:rPr>
        <w:t>国科</w:t>
      </w:r>
      <w:r>
        <w:rPr>
          <w:rFonts w:hint="eastAsia" w:ascii="宋体" w:hAnsi="宋体" w:eastAsia="仿宋_GB2312"/>
          <w:color w:val="000000"/>
          <w:sz w:val="32"/>
          <w:szCs w:val="32"/>
        </w:rPr>
        <w:t>协</w:t>
      </w:r>
      <w:r>
        <w:rPr>
          <w:rFonts w:ascii="宋体" w:hAnsi="宋体" w:eastAsia="仿宋_GB2312"/>
          <w:color w:val="000000"/>
          <w:sz w:val="32"/>
          <w:szCs w:val="32"/>
        </w:rPr>
        <w:t>统一部署，</w:t>
      </w:r>
      <w:r>
        <w:rPr>
          <w:rFonts w:hint="eastAsia" w:ascii="宋体" w:hAnsi="宋体" w:eastAsia="仿宋_GB2312"/>
          <w:color w:val="000000"/>
          <w:sz w:val="32"/>
          <w:szCs w:val="32"/>
        </w:rPr>
        <w:t>省科协将联合省市相关单位部门，以“</w:t>
      </w:r>
      <w:r>
        <w:rPr>
          <w:rFonts w:hint="eastAsia" w:ascii="仿宋_GB2312" w:eastAsia="仿宋_GB2312"/>
          <w:sz w:val="32"/>
          <w:szCs w:val="32"/>
        </w:rPr>
        <w:t>百年再出发，迈向高水平科技自立自强</w:t>
      </w:r>
      <w:r>
        <w:rPr>
          <w:rFonts w:hint="eastAsia" w:ascii="宋体" w:hAnsi="宋体" w:eastAsia="仿宋_GB2312"/>
          <w:color w:val="000000"/>
          <w:sz w:val="32"/>
          <w:szCs w:val="32"/>
        </w:rPr>
        <w:t>”为主题，紧紧围绕“助力高质量发展  助推高品质生活”，拟于9月15至21日在全省范围开展2021年福建省全国科普日活动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今年科普日福建省</w:t>
      </w:r>
      <w:r>
        <w:rPr>
          <w:rFonts w:hint="eastAsia" w:ascii="宋体" w:hAnsi="宋体" w:eastAsia="仿宋_GB2312"/>
          <w:sz w:val="32"/>
          <w:szCs w:val="32"/>
        </w:rPr>
        <w:t>主场活动拟于9月17日（周五）上午在福州举办。为更好地组织开展好省主场活动，省科协近期开展2021年福建省全国科普日重点活动征集，请各单位各部门填写2021年福建省全国科普日重点活动登记表，于8月27日前反馈至省科协。</w:t>
      </w:r>
    </w:p>
    <w:p>
      <w:pPr>
        <w:spacing w:line="560" w:lineRule="exact"/>
        <w:ind w:firstLine="645"/>
        <w:rPr>
          <w:rFonts w:ascii="宋体" w:hAnsi="宋体" w:eastAsia="仿宋_GB2312"/>
          <w:spacing w:val="-8"/>
          <w:sz w:val="32"/>
          <w:szCs w:val="32"/>
        </w:rPr>
      </w:pPr>
      <w:r>
        <w:rPr>
          <w:rFonts w:ascii="宋体" w:hAnsi="宋体" w:eastAsia="仿宋_GB2312"/>
          <w:spacing w:val="-8"/>
          <w:sz w:val="32"/>
          <w:szCs w:val="32"/>
        </w:rPr>
        <w:t>附件</w:t>
      </w:r>
      <w:r>
        <w:rPr>
          <w:rFonts w:hint="eastAsia" w:ascii="宋体" w:hAnsi="宋体" w:eastAsia="仿宋_GB2312"/>
          <w:spacing w:val="-8"/>
          <w:sz w:val="32"/>
          <w:szCs w:val="32"/>
        </w:rPr>
        <w:t>：2021年福建省全国科普日重点活动登记表</w:t>
      </w:r>
    </w:p>
    <w:p>
      <w:pPr>
        <w:spacing w:line="560" w:lineRule="exact"/>
        <w:ind w:firstLine="645"/>
        <w:rPr>
          <w:rFonts w:ascii="宋体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3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联系人：杨志勇，电话：0591-86270655，邮箱：</w:t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</w:rPr>
        <w:t>fjskxpjb@163.com</w:t>
      </w:r>
      <w:r>
        <w:rPr>
          <w:rFonts w:hint="eastAsia" w:ascii="宋体" w:hAnsi="宋体" w:eastAsia="仿宋_GB2312"/>
          <w:sz w:val="32"/>
          <w:szCs w:val="32"/>
        </w:rPr>
        <w:t>，地址：福州市鼓楼区东大路73号2号省科协科普部（邮编350001）。</w:t>
      </w:r>
    </w:p>
    <w:p>
      <w:pPr>
        <w:spacing w:line="560" w:lineRule="exact"/>
        <w:ind w:firstLine="630"/>
        <w:rPr>
          <w:rFonts w:ascii="宋体" w:hAnsi="宋体" w:eastAsia="仿宋_GB2312"/>
          <w:sz w:val="32"/>
          <w:szCs w:val="32"/>
        </w:rPr>
      </w:pPr>
    </w:p>
    <w:p>
      <w:pPr>
        <w:spacing w:line="560" w:lineRule="exact"/>
        <w:ind w:left="5584" w:leftChars="297" w:hanging="4960" w:hangingChars="15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color w:val="004D82"/>
          <w:sz w:val="32"/>
          <w:szCs w:val="32"/>
        </w:rPr>
        <w:t xml:space="preserve">                  </w:t>
      </w:r>
      <w:r>
        <w:rPr>
          <w:rFonts w:hint="eastAsia" w:ascii="宋体" w:hAnsi="宋体" w:eastAsia="仿宋_GB2312"/>
          <w:sz w:val="32"/>
          <w:szCs w:val="32"/>
        </w:rPr>
        <w:t>福建省科学技术协会</w:t>
      </w:r>
      <w:bookmarkStart w:id="0" w:name="_GoBack"/>
      <w:bookmarkEnd w:id="0"/>
      <w:r>
        <w:rPr>
          <w:rFonts w:hint="eastAsia" w:ascii="宋体" w:hAnsi="宋体" w:eastAsia="仿宋_GB2312"/>
          <w:sz w:val="32"/>
          <w:szCs w:val="32"/>
        </w:rPr>
        <w:t>科学技术普及部</w:t>
      </w:r>
    </w:p>
    <w:p>
      <w:pPr>
        <w:spacing w:line="560" w:lineRule="exact"/>
        <w:ind w:left="5572" w:leftChars="2577" w:hanging="160" w:hangingChars="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2021年8月18日</w:t>
      </w:r>
    </w:p>
    <w:p>
      <w:pPr>
        <w:spacing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50" w:afterLines="50" w:line="500" w:lineRule="exact"/>
        <w:jc w:val="center"/>
        <w:rPr>
          <w:rFonts w:ascii="方正小标宋简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2021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年福建省全国科普日重点活动登记表</w:t>
      </w:r>
    </w:p>
    <w:p>
      <w:pPr>
        <w:snapToGrid w:val="0"/>
        <w:spacing w:afterLines="5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填报单位：</w:t>
      </w:r>
      <w:r>
        <w:rPr>
          <w:rFonts w:ascii="宋体" w:hAnsi="宋体" w:eastAsia="仿宋_GB2312"/>
          <w:sz w:val="24"/>
          <w:u w:val="single"/>
        </w:rPr>
        <w:t xml:space="preserve">                   </w:t>
      </w:r>
      <w:r>
        <w:rPr>
          <w:rFonts w:hint="eastAsia" w:ascii="宋体" w:hAnsi="宋体" w:eastAsia="仿宋_GB2312"/>
          <w:sz w:val="24"/>
        </w:rPr>
        <w:t xml:space="preserve">                填报日期：   年   月   日</w:t>
      </w:r>
    </w:p>
    <w:tbl>
      <w:tblPr>
        <w:tblStyle w:val="7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活动名称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主办单位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right="12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承办单位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协办单位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联系电话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移动</w:t>
            </w:r>
            <w:r>
              <w:rPr>
                <w:rFonts w:ascii="宋体" w:hAnsi="宋体" w:eastAsia="仿宋_GB2312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电子</w:t>
            </w:r>
            <w:r>
              <w:rPr>
                <w:rFonts w:ascii="宋体" w:hAnsi="宋体" w:eastAsia="仿宋_GB2312"/>
                <w:sz w:val="24"/>
              </w:rPr>
              <w:t>邮箱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活动地点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活动方式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□线上        □线下        □线上线下结合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类型和</w:t>
            </w:r>
            <w:r>
              <w:rPr>
                <w:rFonts w:ascii="宋体" w:hAnsi="宋体" w:eastAsia="仿宋_GB2312"/>
                <w:sz w:val="24"/>
              </w:rPr>
              <w:t>数量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□展览展示    □互动体验    □现场咨询      □科普讲座</w:t>
            </w:r>
          </w:p>
          <w:p>
            <w:pPr>
              <w:snapToGrid w:val="0"/>
              <w:spacing w:line="40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□科普表演    □科普宣传    □网络活动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活动对象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□青少年      □农民        □城镇劳动者    □领导干部和公务员</w:t>
            </w:r>
          </w:p>
          <w:p>
            <w:pPr>
              <w:snapToGrid w:val="0"/>
              <w:spacing w:line="400" w:lineRule="exac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□社区居民    □老年人   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仿宋_GB2312"/>
                <w:w w:val="90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参与人数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 w:eastAsia="仿宋_GB2312"/>
                <w:sz w:val="24"/>
              </w:rPr>
              <w:t>预计参与活动人数</w:t>
            </w:r>
            <w:r>
              <w:rPr>
                <w:rFonts w:ascii="宋体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主要活动</w:t>
            </w:r>
          </w:p>
          <w:p>
            <w:pPr>
              <w:snapToGrid w:val="0"/>
              <w:spacing w:line="52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内容描述</w:t>
            </w:r>
          </w:p>
        </w:tc>
        <w:tc>
          <w:tcPr>
            <w:tcW w:w="8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（150字左右）</w:t>
            </w:r>
          </w:p>
        </w:tc>
      </w:tr>
    </w:tbl>
    <w:p>
      <w:pPr>
        <w:snapToGrid w:val="0"/>
        <w:spacing w:beforeLines="50"/>
        <w:ind w:left="2"/>
        <w:rPr>
          <w:rFonts w:ascii="宋体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_GB2312" w:eastAsia="仿宋_GB2312"/>
          <w:spacing w:val="-6"/>
          <w:sz w:val="24"/>
        </w:rPr>
        <w:t>各单位在福州地区（含线上）举办的全国科普日活动均请填写此表，每项活动填写一张表。</w:t>
      </w:r>
    </w:p>
    <w:sectPr>
      <w:pgSz w:w="11906" w:h="16838"/>
      <w:pgMar w:top="1531" w:right="153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3D29"/>
    <w:rsid w:val="00001DCE"/>
    <w:rsid w:val="00057B59"/>
    <w:rsid w:val="000C5AC1"/>
    <w:rsid w:val="000E552B"/>
    <w:rsid w:val="00104B48"/>
    <w:rsid w:val="001154F8"/>
    <w:rsid w:val="00130CF1"/>
    <w:rsid w:val="00150948"/>
    <w:rsid w:val="001727F5"/>
    <w:rsid w:val="001A3D29"/>
    <w:rsid w:val="001C38D3"/>
    <w:rsid w:val="001E7B9F"/>
    <w:rsid w:val="00212D5F"/>
    <w:rsid w:val="002210D4"/>
    <w:rsid w:val="002500A8"/>
    <w:rsid w:val="002A3E03"/>
    <w:rsid w:val="002C2636"/>
    <w:rsid w:val="002C72CE"/>
    <w:rsid w:val="002F77AD"/>
    <w:rsid w:val="00312D3B"/>
    <w:rsid w:val="003E48CB"/>
    <w:rsid w:val="003F16D9"/>
    <w:rsid w:val="0040647D"/>
    <w:rsid w:val="004302B2"/>
    <w:rsid w:val="004A7E8B"/>
    <w:rsid w:val="004C08F6"/>
    <w:rsid w:val="004E3047"/>
    <w:rsid w:val="00532938"/>
    <w:rsid w:val="005B2497"/>
    <w:rsid w:val="005E313C"/>
    <w:rsid w:val="00640CC2"/>
    <w:rsid w:val="0066044E"/>
    <w:rsid w:val="006B030A"/>
    <w:rsid w:val="006C1F36"/>
    <w:rsid w:val="006C6638"/>
    <w:rsid w:val="006E50F7"/>
    <w:rsid w:val="0075327C"/>
    <w:rsid w:val="0077357A"/>
    <w:rsid w:val="0079203F"/>
    <w:rsid w:val="007B2984"/>
    <w:rsid w:val="007C2C86"/>
    <w:rsid w:val="007E4B82"/>
    <w:rsid w:val="00891949"/>
    <w:rsid w:val="008A2703"/>
    <w:rsid w:val="00900DA5"/>
    <w:rsid w:val="00913FAD"/>
    <w:rsid w:val="00955B55"/>
    <w:rsid w:val="009D4FB7"/>
    <w:rsid w:val="00A01AF3"/>
    <w:rsid w:val="00A13EE7"/>
    <w:rsid w:val="00A40DE5"/>
    <w:rsid w:val="00A54D5D"/>
    <w:rsid w:val="00A8168F"/>
    <w:rsid w:val="00A8417B"/>
    <w:rsid w:val="00AA69DD"/>
    <w:rsid w:val="00AD4617"/>
    <w:rsid w:val="00B06634"/>
    <w:rsid w:val="00B314B0"/>
    <w:rsid w:val="00B31976"/>
    <w:rsid w:val="00B64AB0"/>
    <w:rsid w:val="00B85FA7"/>
    <w:rsid w:val="00B870CE"/>
    <w:rsid w:val="00BA1F97"/>
    <w:rsid w:val="00BC2EFC"/>
    <w:rsid w:val="00BE4427"/>
    <w:rsid w:val="00BF6EF5"/>
    <w:rsid w:val="00C07FEE"/>
    <w:rsid w:val="00C1733B"/>
    <w:rsid w:val="00C25855"/>
    <w:rsid w:val="00D70510"/>
    <w:rsid w:val="00D950FB"/>
    <w:rsid w:val="00DF76F4"/>
    <w:rsid w:val="00E226FB"/>
    <w:rsid w:val="00E31DF1"/>
    <w:rsid w:val="00E62395"/>
    <w:rsid w:val="00E86466"/>
    <w:rsid w:val="00EA0395"/>
    <w:rsid w:val="00EC05BE"/>
    <w:rsid w:val="00ED50B8"/>
    <w:rsid w:val="00F54C63"/>
    <w:rsid w:val="00F57F5B"/>
    <w:rsid w:val="00FC1D9E"/>
    <w:rsid w:val="00FE0B8A"/>
    <w:rsid w:val="00FF196F"/>
    <w:rsid w:val="1C4F53C6"/>
    <w:rsid w:val="2E83116D"/>
    <w:rsid w:val="392C61CA"/>
    <w:rsid w:val="52AC0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纯文本 Char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Char"/>
    <w:link w:val="6"/>
    <w:qFormat/>
    <w:uiPriority w:val="99"/>
    <w:rPr>
      <w:sz w:val="18"/>
      <w:szCs w:val="18"/>
    </w:rPr>
  </w:style>
  <w:style w:type="character" w:customStyle="1" w:styleId="13">
    <w:name w:val="页脚 Char"/>
    <w:link w:val="5"/>
    <w:uiPriority w:val="99"/>
    <w:rPr>
      <w:sz w:val="18"/>
      <w:szCs w:val="18"/>
    </w:rPr>
  </w:style>
  <w:style w:type="character" w:customStyle="1" w:styleId="14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9256;\&#38397;&#31185;&#21327;&#2098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闽科协函号</Template>
  <Company>Microsoft</Company>
  <Pages>2</Pages>
  <Words>128</Words>
  <Characters>732</Characters>
  <Lines>6</Lines>
  <Paragraphs>1</Paragraphs>
  <TotalTime>116</TotalTime>
  <ScaleCrop>false</ScaleCrop>
  <LinksUpToDate>false</LinksUpToDate>
  <CharactersWithSpaces>859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2018-08-10T02:22:00Z</dcterms:created>
  <dc:creator>admin</dc:creator>
  <cp:lastModifiedBy>科普部</cp:lastModifiedBy>
  <cp:lastPrinted>2018-08-10T02:31:00Z</cp:lastPrinted>
  <dcterms:modified xsi:type="dcterms:W3CDTF">2021-08-18T10:03:28Z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276932B3BEB14066BDF814F9CDD00755</vt:lpwstr>
  </property>
</Properties>
</file>