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关于申请使用结余经费的</w:t>
      </w:r>
      <w:r>
        <w:rPr>
          <w:b/>
          <w:sz w:val="32"/>
        </w:rPr>
        <w:t>报告</w:t>
      </w:r>
    </w:p>
    <w:p>
      <w:pPr>
        <w:spacing w:line="500" w:lineRule="exact"/>
        <w:rPr>
          <w:sz w:val="28"/>
        </w:rPr>
      </w:pPr>
    </w:p>
    <w:p>
      <w:pPr>
        <w:spacing w:line="500" w:lineRule="exact"/>
        <w:rPr>
          <w:sz w:val="28"/>
        </w:rPr>
      </w:pPr>
      <w:r>
        <w:rPr>
          <w:rFonts w:hint="eastAsia"/>
          <w:sz w:val="28"/>
        </w:rPr>
        <w:t>校科技处：</w:t>
      </w:r>
    </w:p>
    <w:p>
      <w:pPr>
        <w:spacing w:line="500" w:lineRule="exact"/>
        <w:rPr>
          <w:sz w:val="28"/>
        </w:rPr>
      </w:pPr>
      <w:r>
        <w:rPr>
          <w:rFonts w:hint="eastAsia"/>
          <w:sz w:val="28"/>
        </w:rPr>
        <w:t xml:space="preserve">    本人承担**项目《**》项目编号：*、财务编号：*，已于20**年*月*日经*组织专家组验收通过（或经上级主管部门验收通过），项目已结题，目前结余经费为*万元。项目组计划开展有关**的后续深入研究，现申请对项目结余经费**万元的使用预算如下，请予以审批，望予支持为盼。</w:t>
      </w:r>
    </w:p>
    <w:p>
      <w:pPr>
        <w:spacing w:line="500" w:lineRule="exact"/>
        <w:jc w:val="center"/>
        <w:rPr>
          <w:sz w:val="28"/>
        </w:rPr>
      </w:pPr>
      <w:r>
        <w:rPr>
          <w:rFonts w:hint="eastAsia"/>
          <w:sz w:val="28"/>
        </w:rPr>
        <w:t>项目结余经费预算表</w:t>
      </w:r>
    </w:p>
    <w:tbl>
      <w:tblPr>
        <w:tblStyle w:val="3"/>
        <w:tblW w:w="8016" w:type="dxa"/>
        <w:tblInd w:w="1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1"/>
        <w:gridCol w:w="2127"/>
        <w:gridCol w:w="31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科目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预算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预算计算依据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1、设备费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lang w:eastAsia="zh-CN"/>
              </w:rPr>
              <w:t>与研究直接相关的科研仪器，已使用的部分</w:t>
            </w:r>
            <w:r>
              <w:rPr>
                <w:rFonts w:hint="eastAsia" w:ascii="宋体" w:hAnsi="宋体" w:cs="宋体"/>
                <w:color w:val="FF0000"/>
                <w:kern w:val="0"/>
                <w:sz w:val="20"/>
                <w:lang w:val="en-US" w:eastAsia="zh-CN"/>
              </w:rPr>
              <w:t>+现在预算部分</w:t>
            </w:r>
            <w:r>
              <w:rPr>
                <w:rFonts w:hint="eastAsia" w:ascii="宋体" w:hAnsi="宋体" w:cs="宋体"/>
                <w:color w:val="FF0000"/>
                <w:kern w:val="0"/>
                <w:sz w:val="20"/>
                <w:lang w:eastAsia="zh-CN"/>
              </w:rPr>
              <w:t>不能超过原预算额度。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         其中：购置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2、材料费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实验材料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3、测试化验加工费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0"/>
              </w:rPr>
              <w:t>、差旅费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/会议费/国际合作与交流费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该项目赴外地调研差旅费*人次</w:t>
            </w:r>
            <w:r>
              <w:rPr>
                <w:rFonts w:ascii="宋体" w:hAnsi="宋体" w:cs="宋体"/>
                <w:kern w:val="0"/>
                <w:sz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</w:rPr>
              <w:t>每人次*万元，共*万元。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2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0"/>
              </w:rPr>
              <w:t>、出版/文献/信息传播/知识产权事务费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0"/>
              </w:rPr>
              <w:t>、劳务费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360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研究生劳务补助，*万元。按聘请*位研究生，按每人每月*元计，*个人月计，小计*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合计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</w:tbl>
    <w:p/>
    <w:p>
      <w:pPr>
        <w:rPr>
          <w:sz w:val="28"/>
        </w:rPr>
      </w:pPr>
      <w:r>
        <w:rPr>
          <w:rFonts w:hint="eastAsia"/>
          <w:sz w:val="28"/>
        </w:rPr>
        <w:t xml:space="preserve">                             项目负责人（签字）：         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    学院分管领导意见（签章）：</w:t>
      </w:r>
    </w:p>
    <w:p>
      <w:pPr>
        <w:jc w:val="center"/>
        <w:rPr>
          <w:rFonts w:hint="eastAsia" w:eastAsia="宋体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 xml:space="preserve">                      </w:t>
      </w:r>
      <w:r>
        <w:rPr>
          <w:rFonts w:hint="eastAsia"/>
          <w:sz w:val="28"/>
          <w:lang w:eastAsia="zh-CN"/>
        </w:rPr>
        <w:t>年</w:t>
      </w:r>
      <w:r>
        <w:rPr>
          <w:rFonts w:hint="eastAsia"/>
          <w:sz w:val="28"/>
          <w:lang w:val="en-US" w:eastAsia="zh-CN"/>
        </w:rPr>
        <w:t xml:space="preserve">  月  日</w:t>
      </w:r>
    </w:p>
    <w:p>
      <w:pPr>
        <w:rPr>
          <w:rFonts w:hint="eastAsia"/>
          <w:color w:val="FF0000"/>
          <w:szCs w:val="21"/>
          <w:lang w:eastAsia="zh-CN"/>
        </w:rPr>
      </w:pPr>
      <w:r>
        <w:rPr>
          <w:rFonts w:hint="eastAsia"/>
          <w:color w:val="FF0000"/>
          <w:szCs w:val="21"/>
        </w:rPr>
        <w:t>（备注：</w:t>
      </w:r>
      <w:r>
        <w:rPr>
          <w:rFonts w:hint="eastAsia"/>
          <w:color w:val="FF0000"/>
          <w:szCs w:val="21"/>
          <w:lang w:val="en-US" w:eastAsia="zh-CN"/>
        </w:rPr>
        <w:t>1、</w:t>
      </w:r>
      <w:r>
        <w:rPr>
          <w:rFonts w:hint="eastAsia"/>
          <w:color w:val="FF0000"/>
          <w:szCs w:val="21"/>
        </w:rPr>
        <w:t>有关文字可根据实际情况进行合理表述，实际报告请删去此行</w:t>
      </w:r>
      <w:r>
        <w:rPr>
          <w:rFonts w:hint="eastAsia"/>
          <w:color w:val="FF0000"/>
          <w:szCs w:val="21"/>
          <w:lang w:eastAsia="zh-CN"/>
        </w:rPr>
        <w:t>；</w:t>
      </w:r>
    </w:p>
    <w:p>
      <w:pPr>
        <w:ind w:firstLine="843" w:firstLineChars="400"/>
        <w:rPr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  <w:lang w:val="en-US" w:eastAsia="zh-CN"/>
        </w:rPr>
        <w:t>2、预算科目至少两个及以上科目</w:t>
      </w:r>
      <w:r>
        <w:rPr>
          <w:rFonts w:hint="eastAsia"/>
          <w:color w:val="FF0000"/>
          <w:szCs w:val="21"/>
        </w:rPr>
        <w:t>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DA6B28"/>
    <w:rsid w:val="00036800"/>
    <w:rsid w:val="00236888"/>
    <w:rsid w:val="00280E70"/>
    <w:rsid w:val="002A5373"/>
    <w:rsid w:val="003F56F4"/>
    <w:rsid w:val="004B5327"/>
    <w:rsid w:val="004E687C"/>
    <w:rsid w:val="004F49D5"/>
    <w:rsid w:val="005345E0"/>
    <w:rsid w:val="005912F2"/>
    <w:rsid w:val="005F1AD0"/>
    <w:rsid w:val="007A0FEC"/>
    <w:rsid w:val="00891467"/>
    <w:rsid w:val="009A11C1"/>
    <w:rsid w:val="00AA4B41"/>
    <w:rsid w:val="00B765D0"/>
    <w:rsid w:val="00B864DB"/>
    <w:rsid w:val="00B95E22"/>
    <w:rsid w:val="00BF55BB"/>
    <w:rsid w:val="00C23076"/>
    <w:rsid w:val="00CC400B"/>
    <w:rsid w:val="00E500F2"/>
    <w:rsid w:val="00E71E33"/>
    <w:rsid w:val="00FA6E10"/>
    <w:rsid w:val="09622C74"/>
    <w:rsid w:val="0ED04C11"/>
    <w:rsid w:val="204948A4"/>
    <w:rsid w:val="29DA6B28"/>
    <w:rsid w:val="2DCA72C6"/>
    <w:rsid w:val="2EBD55B4"/>
    <w:rsid w:val="332A2BF5"/>
    <w:rsid w:val="3742464B"/>
    <w:rsid w:val="38344CD0"/>
    <w:rsid w:val="4F72009D"/>
    <w:rsid w:val="52E85D4D"/>
    <w:rsid w:val="54F22D72"/>
    <w:rsid w:val="6AD82851"/>
    <w:rsid w:val="6C120354"/>
    <w:rsid w:val="6C9354D2"/>
    <w:rsid w:val="715A6F75"/>
    <w:rsid w:val="7C640D1E"/>
    <w:rsid w:val="7FB835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20200526-&#20462;&#25913;-&#32467;&#20313;&#32463;&#36153;&#20351;&#29992;&#30003;&#35831;&#34920;(&#27169;&#29256;)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20200526-修改-结余经费使用申请表(模版).dot</Template>
  <Pages>1</Pages>
  <Words>390</Words>
  <Characters>397</Characters>
  <Lines>4</Lines>
  <Paragraphs>1</Paragraphs>
  <TotalTime>8</TotalTime>
  <ScaleCrop>false</ScaleCrop>
  <LinksUpToDate>false</LinksUpToDate>
  <CharactersWithSpaces>505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2020-06-01T01:18:00Z</dcterms:created>
  <dc:creator>Administrator</dc:creator>
  <cp:lastModifiedBy>Administrator</cp:lastModifiedBy>
  <dcterms:modified xsi:type="dcterms:W3CDTF">2020-09-24T02:21:35Z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